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38" w:rsidRPr="00E607E2" w:rsidRDefault="00945238" w:rsidP="00E607E2">
      <w:pPr>
        <w:rPr>
          <w:rFonts w:eastAsia="Calibri"/>
        </w:rPr>
      </w:pPr>
    </w:p>
    <w:sectPr w:rsidR="00945238" w:rsidRPr="00E607E2" w:rsidSect="0094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54" w:right="1134" w:bottom="1134" w:left="1134" w:header="39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4C" w:rsidRDefault="0026204C">
      <w:r>
        <w:separator/>
      </w:r>
    </w:p>
  </w:endnote>
  <w:endnote w:type="continuationSeparator" w:id="0">
    <w:p w:rsidR="0026204C" w:rsidRDefault="002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1F" w:rsidRDefault="001B10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CE" w:rsidRPr="005F7830" w:rsidRDefault="005F7830" w:rsidP="005F7830">
    <w:pPr>
      <w:pStyle w:val="Pidipagina"/>
    </w:pPr>
    <w:r>
      <w:rPr>
        <w:noProof/>
      </w:rPr>
      <w:drawing>
        <wp:anchor distT="0" distB="0" distL="114300" distR="114300" simplePos="0" relativeHeight="251708928" behindDoc="1" locked="0" layoutInCell="1" allowOverlap="1" wp14:anchorId="3B669CF6" wp14:editId="6AA053C5">
          <wp:simplePos x="0" y="0"/>
          <wp:positionH relativeFrom="column">
            <wp:posOffset>-723900</wp:posOffset>
          </wp:positionH>
          <wp:positionV relativeFrom="paragraph">
            <wp:posOffset>-19050</wp:posOffset>
          </wp:positionV>
          <wp:extent cx="7563600" cy="1620000"/>
          <wp:effectExtent l="0" t="0" r="0" b="0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 pdp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9D" w:rsidRDefault="00091850">
    <w:pPr>
      <w:pStyle w:val="Pidipagina"/>
    </w:pPr>
    <w:r>
      <w:rPr>
        <w:noProof/>
      </w:rPr>
      <w:drawing>
        <wp:anchor distT="0" distB="0" distL="114300" distR="114300" simplePos="0" relativeHeight="251681280" behindDoc="1" locked="0" layoutInCell="1" allowOverlap="1" wp14:anchorId="6382EA96" wp14:editId="306E6F49">
          <wp:simplePos x="0" y="0"/>
          <wp:positionH relativeFrom="column">
            <wp:posOffset>-733425</wp:posOffset>
          </wp:positionH>
          <wp:positionV relativeFrom="paragraph">
            <wp:posOffset>142875</wp:posOffset>
          </wp:positionV>
          <wp:extent cx="7563600" cy="1620000"/>
          <wp:effectExtent l="0" t="0" r="0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 pdp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4C" w:rsidRDefault="0026204C">
      <w:r>
        <w:separator/>
      </w:r>
    </w:p>
  </w:footnote>
  <w:footnote w:type="continuationSeparator" w:id="0">
    <w:p w:rsidR="0026204C" w:rsidRDefault="0026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1F" w:rsidRDefault="001B10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9D" w:rsidRDefault="00945238" w:rsidP="00B9009D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71905</wp:posOffset>
          </wp:positionV>
          <wp:extent cx="6406515" cy="1255933"/>
          <wp:effectExtent l="0" t="0" r="0" b="0"/>
          <wp:wrapNone/>
          <wp:docPr id="83" name="Immagine 83" descr="test int_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 int_de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2" b="-9554"/>
                  <a:stretch/>
                </pic:blipFill>
                <pic:spPr bwMode="auto">
                  <a:xfrm>
                    <a:off x="0" y="0"/>
                    <a:ext cx="6433185" cy="1261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C4FCE" w:rsidRDefault="00AC4F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9D" w:rsidRDefault="00945238" w:rsidP="005D3A5D">
    <w:pPr>
      <w:pStyle w:val="Intestazione"/>
      <w:jc w:val="center"/>
    </w:pPr>
    <w:r>
      <w:rPr>
        <w:noProof/>
      </w:rPr>
      <w:drawing>
        <wp:anchor distT="0" distB="0" distL="114300" distR="114300" simplePos="0" relativeHeight="251633152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-702945</wp:posOffset>
          </wp:positionV>
          <wp:extent cx="6433185" cy="1378585"/>
          <wp:effectExtent l="0" t="0" r="0" b="0"/>
          <wp:wrapNone/>
          <wp:docPr id="85" name="Immagine 85" descr="test int_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int_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1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009D" w:rsidRDefault="00B90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80121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816A08"/>
    <w:multiLevelType w:val="hybridMultilevel"/>
    <w:tmpl w:val="1F9CF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2FE"/>
    <w:multiLevelType w:val="hybridMultilevel"/>
    <w:tmpl w:val="94B69E04"/>
    <w:lvl w:ilvl="0" w:tplc="2FB0BA16">
      <w:start w:val="1150"/>
      <w:numFmt w:val="decimal"/>
      <w:lvlText w:val="%1"/>
      <w:lvlJc w:val="left"/>
      <w:pPr>
        <w:tabs>
          <w:tab w:val="num" w:pos="6210"/>
        </w:tabs>
        <w:ind w:left="621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 w15:restartNumberingAfterBreak="0">
    <w:nsid w:val="683E4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9"/>
    <w:rsid w:val="000022A8"/>
    <w:rsid w:val="00042B6C"/>
    <w:rsid w:val="000820B0"/>
    <w:rsid w:val="00091850"/>
    <w:rsid w:val="000B4316"/>
    <w:rsid w:val="000E4734"/>
    <w:rsid w:val="000F6A0C"/>
    <w:rsid w:val="000F79E5"/>
    <w:rsid w:val="00123E62"/>
    <w:rsid w:val="00133D71"/>
    <w:rsid w:val="001452EC"/>
    <w:rsid w:val="00183648"/>
    <w:rsid w:val="001B101F"/>
    <w:rsid w:val="001B1307"/>
    <w:rsid w:val="001F667D"/>
    <w:rsid w:val="0021242B"/>
    <w:rsid w:val="00242674"/>
    <w:rsid w:val="002544BC"/>
    <w:rsid w:val="0026204C"/>
    <w:rsid w:val="00274DA6"/>
    <w:rsid w:val="00280129"/>
    <w:rsid w:val="002F341B"/>
    <w:rsid w:val="0030277E"/>
    <w:rsid w:val="00307311"/>
    <w:rsid w:val="00332909"/>
    <w:rsid w:val="00383A54"/>
    <w:rsid w:val="00392877"/>
    <w:rsid w:val="003F35BF"/>
    <w:rsid w:val="004119D7"/>
    <w:rsid w:val="004B354A"/>
    <w:rsid w:val="004B3F9D"/>
    <w:rsid w:val="004E41CC"/>
    <w:rsid w:val="004F38E9"/>
    <w:rsid w:val="00501636"/>
    <w:rsid w:val="005161C0"/>
    <w:rsid w:val="00524110"/>
    <w:rsid w:val="00595552"/>
    <w:rsid w:val="005C3A3E"/>
    <w:rsid w:val="005D3A5D"/>
    <w:rsid w:val="005F7830"/>
    <w:rsid w:val="006178FF"/>
    <w:rsid w:val="00685005"/>
    <w:rsid w:val="006930B2"/>
    <w:rsid w:val="00697F5D"/>
    <w:rsid w:val="006B58F5"/>
    <w:rsid w:val="006E2F35"/>
    <w:rsid w:val="006F2D74"/>
    <w:rsid w:val="006F619D"/>
    <w:rsid w:val="006F63B3"/>
    <w:rsid w:val="007016B0"/>
    <w:rsid w:val="00741FA2"/>
    <w:rsid w:val="0075068E"/>
    <w:rsid w:val="00766384"/>
    <w:rsid w:val="00770D5A"/>
    <w:rsid w:val="00772EFD"/>
    <w:rsid w:val="007826DE"/>
    <w:rsid w:val="00797C83"/>
    <w:rsid w:val="007A755C"/>
    <w:rsid w:val="007D377F"/>
    <w:rsid w:val="007F2C7B"/>
    <w:rsid w:val="00806FE6"/>
    <w:rsid w:val="00811138"/>
    <w:rsid w:val="008125A1"/>
    <w:rsid w:val="00855AD9"/>
    <w:rsid w:val="008B596C"/>
    <w:rsid w:val="008E3DEA"/>
    <w:rsid w:val="009007D7"/>
    <w:rsid w:val="00901550"/>
    <w:rsid w:val="0093272B"/>
    <w:rsid w:val="00945238"/>
    <w:rsid w:val="00964980"/>
    <w:rsid w:val="009742AF"/>
    <w:rsid w:val="009829FF"/>
    <w:rsid w:val="00985A98"/>
    <w:rsid w:val="009D4C18"/>
    <w:rsid w:val="009D730C"/>
    <w:rsid w:val="009F3DD6"/>
    <w:rsid w:val="009F78EF"/>
    <w:rsid w:val="00A27570"/>
    <w:rsid w:val="00A47FEA"/>
    <w:rsid w:val="00A75F2F"/>
    <w:rsid w:val="00A833C6"/>
    <w:rsid w:val="00A90EEB"/>
    <w:rsid w:val="00AC4FCE"/>
    <w:rsid w:val="00AD4456"/>
    <w:rsid w:val="00AD45D6"/>
    <w:rsid w:val="00AF5635"/>
    <w:rsid w:val="00B12206"/>
    <w:rsid w:val="00B9009D"/>
    <w:rsid w:val="00BA47E1"/>
    <w:rsid w:val="00BB197B"/>
    <w:rsid w:val="00C029E7"/>
    <w:rsid w:val="00C55719"/>
    <w:rsid w:val="00C55CD0"/>
    <w:rsid w:val="00C6616C"/>
    <w:rsid w:val="00C95EAD"/>
    <w:rsid w:val="00C977EF"/>
    <w:rsid w:val="00CC0253"/>
    <w:rsid w:val="00CC65E1"/>
    <w:rsid w:val="00CD5D3E"/>
    <w:rsid w:val="00CE0277"/>
    <w:rsid w:val="00CF49D5"/>
    <w:rsid w:val="00D03ECB"/>
    <w:rsid w:val="00D046CB"/>
    <w:rsid w:val="00D45A8F"/>
    <w:rsid w:val="00D51E8D"/>
    <w:rsid w:val="00D67922"/>
    <w:rsid w:val="00D754D2"/>
    <w:rsid w:val="00D93DC9"/>
    <w:rsid w:val="00DA700D"/>
    <w:rsid w:val="00DC199B"/>
    <w:rsid w:val="00DC6AD0"/>
    <w:rsid w:val="00E40EFF"/>
    <w:rsid w:val="00E42719"/>
    <w:rsid w:val="00E5649C"/>
    <w:rsid w:val="00E607E2"/>
    <w:rsid w:val="00E745E4"/>
    <w:rsid w:val="00EA34B7"/>
    <w:rsid w:val="00EB4AA5"/>
    <w:rsid w:val="00ED2F90"/>
    <w:rsid w:val="00ED4BD8"/>
    <w:rsid w:val="00F23D86"/>
    <w:rsid w:val="00F30DBF"/>
    <w:rsid w:val="00F45CF7"/>
    <w:rsid w:val="00F76F6A"/>
    <w:rsid w:val="00F772B3"/>
    <w:rsid w:val="00FB0543"/>
    <w:rsid w:val="00FC4A4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ACBE1"/>
  <w15:docId w15:val="{C82FCB55-E31F-43AB-A02D-8D6EA9D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7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D377F"/>
    <w:pPr>
      <w:keepNext/>
      <w:spacing w:line="480" w:lineRule="auto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7D377F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7D377F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7D377F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D377F"/>
    <w:pPr>
      <w:keepNext/>
      <w:tabs>
        <w:tab w:val="left" w:pos="1701"/>
      </w:tabs>
      <w:spacing w:line="240" w:lineRule="atLeast"/>
      <w:outlineLvl w:val="4"/>
    </w:pPr>
    <w:rPr>
      <w:rFonts w:ascii="AvantGarde" w:hAnsi="AvantGarde"/>
      <w:b/>
      <w:bCs/>
      <w:iCs/>
      <w:sz w:val="22"/>
    </w:rPr>
  </w:style>
  <w:style w:type="paragraph" w:styleId="Titolo6">
    <w:name w:val="heading 6"/>
    <w:basedOn w:val="Normale"/>
    <w:next w:val="Normale"/>
    <w:qFormat/>
    <w:rsid w:val="007D377F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paragraph" w:styleId="Titolo7">
    <w:name w:val="heading 7"/>
    <w:basedOn w:val="Normale"/>
    <w:next w:val="Normale"/>
    <w:qFormat/>
    <w:rsid w:val="007D377F"/>
    <w:pPr>
      <w:keepNext/>
      <w:jc w:val="both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7D377F"/>
    <w:pPr>
      <w:keepNext/>
      <w:outlineLvl w:val="7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7D377F"/>
    <w:pPr>
      <w:keepNext/>
      <w:ind w:left="708" w:firstLine="708"/>
      <w:jc w:val="both"/>
      <w:outlineLvl w:val="8"/>
    </w:pPr>
    <w:rPr>
      <w:rFonts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37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7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377F"/>
    <w:rPr>
      <w:color w:val="0000FF"/>
      <w:u w:val="single"/>
    </w:rPr>
  </w:style>
  <w:style w:type="character" w:styleId="Collegamentovisitato">
    <w:name w:val="FollowedHyperlink"/>
    <w:basedOn w:val="Carpredefinitoparagrafo"/>
    <w:rsid w:val="007D377F"/>
    <w:rPr>
      <w:color w:val="800080"/>
      <w:u w:val="single"/>
    </w:rPr>
  </w:style>
  <w:style w:type="paragraph" w:styleId="Corpodeltesto2">
    <w:name w:val="Body Text 2"/>
    <w:basedOn w:val="Normale"/>
    <w:rsid w:val="007D377F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rsid w:val="007D377F"/>
    <w:pPr>
      <w:suppressAutoHyphens/>
      <w:jc w:val="both"/>
    </w:pPr>
    <w:rPr>
      <w:rFonts w:ascii="Times New Roman" w:hAnsi="Times New Roman"/>
      <w:b/>
      <w:szCs w:val="20"/>
    </w:rPr>
  </w:style>
  <w:style w:type="paragraph" w:customStyle="1" w:styleId="WW-Corpodeltesto2">
    <w:name w:val="WW-Corpo del testo 2"/>
    <w:basedOn w:val="Normale"/>
    <w:rsid w:val="007D377F"/>
    <w:pPr>
      <w:suppressAutoHyphens/>
      <w:jc w:val="both"/>
    </w:pPr>
    <w:rPr>
      <w:rFonts w:ascii="Times New Roman" w:hAnsi="Times New Roman"/>
      <w:szCs w:val="20"/>
    </w:rPr>
  </w:style>
  <w:style w:type="paragraph" w:styleId="Rientrocorpodeltesto">
    <w:name w:val="Body Text Indent"/>
    <w:basedOn w:val="Normale"/>
    <w:rsid w:val="007D377F"/>
    <w:pPr>
      <w:tabs>
        <w:tab w:val="left" w:pos="1701"/>
      </w:tabs>
      <w:spacing w:line="240" w:lineRule="atLeast"/>
      <w:ind w:left="6480"/>
    </w:pPr>
    <w:rPr>
      <w:rFonts w:ascii="Times New Roman" w:hAnsi="Times New Roman"/>
      <w:szCs w:val="20"/>
    </w:rPr>
  </w:style>
  <w:style w:type="paragraph" w:styleId="Testonormale">
    <w:name w:val="Plain Text"/>
    <w:basedOn w:val="Normale"/>
    <w:rsid w:val="007D377F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sid w:val="007D377F"/>
    <w:pPr>
      <w:tabs>
        <w:tab w:val="left" w:pos="1701"/>
      </w:tabs>
      <w:spacing w:line="240" w:lineRule="atLeast"/>
    </w:pPr>
    <w:rPr>
      <w:rFonts w:ascii="Times New Roman" w:hAnsi="Times New Roman"/>
      <w:sz w:val="28"/>
    </w:rPr>
  </w:style>
  <w:style w:type="paragraph" w:customStyle="1" w:styleId="Nomesociet">
    <w:name w:val="Nome società"/>
    <w:basedOn w:val="Corpotesto"/>
    <w:next w:val="Normale"/>
    <w:rsid w:val="007D377F"/>
    <w:pPr>
      <w:keepNext/>
      <w:keepLines/>
      <w:suppressAutoHyphens w:val="0"/>
      <w:spacing w:line="280" w:lineRule="exact"/>
      <w:jc w:val="left"/>
    </w:pPr>
    <w:rPr>
      <w:rFonts w:ascii="Arial" w:hAnsi="Arial"/>
      <w:caps/>
      <w:sz w:val="22"/>
    </w:rPr>
  </w:style>
  <w:style w:type="character" w:customStyle="1" w:styleId="IntestazioneCarattere">
    <w:name w:val="Intestazione Carattere"/>
    <w:link w:val="Intestazione"/>
    <w:uiPriority w:val="99"/>
    <w:rsid w:val="005D3A5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5D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A5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EB4A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hiumiento\Application%20Data\Microsoft\Modelli\Carta%20lettereINA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BC6-CF57-48D4-828F-A98D9661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lettereINAF</Template>
  <TotalTime>251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lettereINAF-OATO</vt:lpstr>
    </vt:vector>
  </TitlesOfParts>
  <Company>Osservatorio Astronomico di Torino</Company>
  <LinksUpToDate>false</LinksUpToDate>
  <CharactersWithSpaces>0</CharactersWithSpaces>
  <SharedDoc>false</SharedDoc>
  <HLinks>
    <vt:vector size="6" baseType="variant"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mailto:username@oato.inaf.it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lettereINAF-OATO</dc:title>
  <dc:creator>Marco Belladonna</dc:creator>
  <cp:lastModifiedBy>marco belladonna</cp:lastModifiedBy>
  <cp:revision>21</cp:revision>
  <cp:lastPrinted>2015-09-03T12:35:00Z</cp:lastPrinted>
  <dcterms:created xsi:type="dcterms:W3CDTF">2015-08-27T09:45:00Z</dcterms:created>
  <dcterms:modified xsi:type="dcterms:W3CDTF">2021-10-25T12:11:00Z</dcterms:modified>
</cp:coreProperties>
</file>